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35" w:rsidRPr="003615A6" w:rsidRDefault="00EB5735" w:rsidP="005C1C5F">
      <w:pPr>
        <w:ind w:firstLine="0"/>
        <w:jc w:val="center"/>
        <w:rPr>
          <w:b/>
          <w:bCs/>
        </w:rPr>
      </w:pPr>
      <w:r w:rsidRPr="003615A6">
        <w:rPr>
          <w:b/>
          <w:bCs/>
        </w:rPr>
        <w:t xml:space="preserve">PROPOYZCJE OFERTY DOSKONOLENIA NAUCZYCIELI MARZEC, KWIECIEŃ, MAJ, CZERWIEC 2019 </w:t>
      </w:r>
      <w:r w:rsidRPr="003615A6">
        <w:rPr>
          <w:b/>
          <w:bCs/>
        </w:rPr>
        <w:br/>
        <w:t>REGIONALNY OŚRODEK DOSKONALENIA NAUCZYCIELI „WOM” W CZĘSTOCHOWIE</w:t>
      </w:r>
    </w:p>
    <w:p w:rsidR="00EB5735" w:rsidRDefault="00EB5735" w:rsidP="005C1C5F">
      <w:pPr>
        <w:ind w:firstLine="0"/>
        <w:jc w:val="center"/>
      </w:pPr>
    </w:p>
    <w:tbl>
      <w:tblPr>
        <w:tblW w:w="148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3"/>
        <w:gridCol w:w="2897"/>
        <w:gridCol w:w="2894"/>
        <w:gridCol w:w="2552"/>
        <w:gridCol w:w="1559"/>
        <w:gridCol w:w="4394"/>
      </w:tblGrid>
      <w:tr w:rsidR="00EB5735" w:rsidRPr="004565F3">
        <w:trPr>
          <w:trHeight w:val="320"/>
        </w:trPr>
        <w:tc>
          <w:tcPr>
            <w:tcW w:w="583" w:type="dxa"/>
          </w:tcPr>
          <w:p w:rsidR="00EB5735" w:rsidRPr="004565F3" w:rsidRDefault="00EB5735" w:rsidP="004565F3">
            <w:pPr>
              <w:ind w:firstLine="0"/>
              <w:jc w:val="center"/>
              <w:rPr>
                <w:b/>
                <w:bCs/>
              </w:rPr>
            </w:pPr>
            <w:r w:rsidRPr="004565F3">
              <w:rPr>
                <w:b/>
                <w:bCs/>
              </w:rPr>
              <w:br/>
              <w:t>LP.</w:t>
            </w:r>
          </w:p>
        </w:tc>
        <w:tc>
          <w:tcPr>
            <w:tcW w:w="2897" w:type="dxa"/>
          </w:tcPr>
          <w:p w:rsidR="00EB5735" w:rsidRPr="004565F3" w:rsidRDefault="00EB5735" w:rsidP="004565F3">
            <w:pPr>
              <w:ind w:firstLine="0"/>
              <w:jc w:val="center"/>
              <w:rPr>
                <w:b/>
                <w:bCs/>
              </w:rPr>
            </w:pPr>
            <w:r w:rsidRPr="004565F3">
              <w:rPr>
                <w:b/>
                <w:bCs/>
              </w:rPr>
              <w:br/>
              <w:t>FORMA DOSKONALENIA</w:t>
            </w:r>
            <w:r w:rsidRPr="004565F3">
              <w:rPr>
                <w:b/>
                <w:bCs/>
              </w:rPr>
              <w:br/>
            </w:r>
          </w:p>
        </w:tc>
        <w:tc>
          <w:tcPr>
            <w:tcW w:w="2894" w:type="dxa"/>
          </w:tcPr>
          <w:p w:rsidR="00EB5735" w:rsidRPr="004565F3" w:rsidRDefault="00EB5735" w:rsidP="004565F3">
            <w:pPr>
              <w:ind w:firstLine="0"/>
              <w:jc w:val="center"/>
              <w:rPr>
                <w:b/>
                <w:bCs/>
              </w:rPr>
            </w:pPr>
            <w:r w:rsidRPr="004565F3">
              <w:rPr>
                <w:b/>
                <w:bCs/>
              </w:rPr>
              <w:br/>
              <w:t>TYTUŁ</w:t>
            </w:r>
          </w:p>
        </w:tc>
        <w:tc>
          <w:tcPr>
            <w:tcW w:w="2552" w:type="dxa"/>
          </w:tcPr>
          <w:p w:rsidR="00EB5735" w:rsidRPr="004565F3" w:rsidRDefault="00EB5735" w:rsidP="004565F3">
            <w:pPr>
              <w:ind w:firstLine="0"/>
              <w:jc w:val="center"/>
              <w:rPr>
                <w:b/>
                <w:bCs/>
              </w:rPr>
            </w:pPr>
            <w:r w:rsidRPr="004565F3">
              <w:rPr>
                <w:b/>
                <w:bCs/>
              </w:rPr>
              <w:br/>
              <w:t>UWAGI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B5735" w:rsidRPr="004565F3" w:rsidRDefault="00EB5735" w:rsidP="004565F3">
            <w:pPr>
              <w:ind w:firstLine="0"/>
              <w:jc w:val="center"/>
              <w:rPr>
                <w:b/>
                <w:bCs/>
              </w:rPr>
            </w:pPr>
            <w:r w:rsidRPr="004565F3">
              <w:rPr>
                <w:b/>
                <w:bCs/>
              </w:rPr>
              <w:br/>
              <w:t>TERMIN</w:t>
            </w:r>
          </w:p>
        </w:tc>
        <w:tc>
          <w:tcPr>
            <w:tcW w:w="4394" w:type="dxa"/>
            <w:tcBorders>
              <w:left w:val="single" w:sz="4" w:space="0" w:color="000000"/>
            </w:tcBorders>
          </w:tcPr>
          <w:p w:rsidR="00EB5735" w:rsidRPr="004565F3" w:rsidRDefault="00EB5735">
            <w:pPr>
              <w:rPr>
                <w:b/>
                <w:bCs/>
              </w:rPr>
            </w:pPr>
          </w:p>
          <w:p w:rsidR="00EB5735" w:rsidRPr="004565F3" w:rsidRDefault="00EB5735" w:rsidP="004565F3">
            <w:pPr>
              <w:ind w:firstLine="0"/>
              <w:jc w:val="center"/>
              <w:rPr>
                <w:b/>
                <w:bCs/>
              </w:rPr>
            </w:pPr>
            <w:r w:rsidRPr="004565F3">
              <w:rPr>
                <w:b/>
                <w:bCs/>
              </w:rPr>
              <w:t>FORMA ZGŁOSZENIA</w:t>
            </w:r>
          </w:p>
        </w:tc>
      </w:tr>
      <w:tr w:rsidR="00EB5735" w:rsidRPr="004565F3">
        <w:trPr>
          <w:trHeight w:val="863"/>
        </w:trPr>
        <w:tc>
          <w:tcPr>
            <w:tcW w:w="583" w:type="dxa"/>
          </w:tcPr>
          <w:p w:rsidR="00EB5735" w:rsidRPr="004565F3" w:rsidRDefault="00EB5735" w:rsidP="004565F3">
            <w:pPr>
              <w:ind w:firstLine="0"/>
              <w:jc w:val="left"/>
            </w:pPr>
            <w:r w:rsidRPr="004565F3">
              <w:t>1.</w:t>
            </w:r>
          </w:p>
        </w:tc>
        <w:tc>
          <w:tcPr>
            <w:tcW w:w="2897" w:type="dxa"/>
          </w:tcPr>
          <w:p w:rsidR="00EB5735" w:rsidRPr="004565F3" w:rsidRDefault="00EB5735" w:rsidP="004565F3">
            <w:pPr>
              <w:ind w:firstLine="0"/>
              <w:jc w:val="left"/>
              <w:rPr>
                <w:b/>
                <w:bCs/>
              </w:rPr>
            </w:pPr>
          </w:p>
          <w:p w:rsidR="00EB5735" w:rsidRPr="004565F3" w:rsidRDefault="00EB5735" w:rsidP="004565F3">
            <w:pPr>
              <w:ind w:firstLine="0"/>
              <w:jc w:val="left"/>
              <w:rPr>
                <w:b/>
                <w:bCs/>
              </w:rPr>
            </w:pPr>
            <w:r w:rsidRPr="004565F3">
              <w:rPr>
                <w:b/>
                <w:bCs/>
              </w:rPr>
              <w:br/>
              <w:t>KONFERENCJA</w:t>
            </w:r>
          </w:p>
        </w:tc>
        <w:tc>
          <w:tcPr>
            <w:tcW w:w="2894" w:type="dxa"/>
          </w:tcPr>
          <w:p w:rsidR="00EB5735" w:rsidRPr="004565F3" w:rsidRDefault="00EB5735" w:rsidP="004565F3">
            <w:pPr>
              <w:ind w:firstLine="0"/>
              <w:jc w:val="center"/>
              <w:rPr>
                <w:b/>
                <w:bCs/>
              </w:rPr>
            </w:pPr>
            <w:r w:rsidRPr="004565F3">
              <w:rPr>
                <w:b/>
                <w:bCs/>
              </w:rPr>
              <w:br/>
              <w:t xml:space="preserve">Edukacja w dobie postmodernistycznej </w:t>
            </w:r>
            <w:r w:rsidRPr="004565F3">
              <w:rPr>
                <w:b/>
                <w:bCs/>
              </w:rPr>
              <w:br/>
              <w:t xml:space="preserve">negacji norm moralnych </w:t>
            </w:r>
            <w:r w:rsidRPr="004565F3">
              <w:rPr>
                <w:b/>
                <w:bCs/>
              </w:rPr>
              <w:br/>
              <w:t>i technopłynnej rzeczywistości.</w:t>
            </w:r>
          </w:p>
          <w:p w:rsidR="00EB5735" w:rsidRPr="004565F3" w:rsidRDefault="00EB5735" w:rsidP="004565F3">
            <w:pPr>
              <w:ind w:firstLine="0"/>
              <w:rPr>
                <w:b/>
                <w:bCs/>
              </w:rPr>
            </w:pPr>
          </w:p>
        </w:tc>
        <w:tc>
          <w:tcPr>
            <w:tcW w:w="2552" w:type="dxa"/>
          </w:tcPr>
          <w:p w:rsidR="00EB5735" w:rsidRPr="004565F3" w:rsidRDefault="00EB5735" w:rsidP="004565F3">
            <w:pPr>
              <w:ind w:firstLine="0"/>
              <w:jc w:val="center"/>
            </w:pPr>
          </w:p>
          <w:p w:rsidR="00EB5735" w:rsidRPr="004565F3" w:rsidRDefault="00EB5735" w:rsidP="004565F3">
            <w:pPr>
              <w:ind w:firstLine="0"/>
              <w:jc w:val="center"/>
            </w:pPr>
          </w:p>
          <w:p w:rsidR="00EB5735" w:rsidRPr="004565F3" w:rsidRDefault="00EB5735" w:rsidP="004565F3">
            <w:pPr>
              <w:ind w:firstLine="0"/>
              <w:jc w:val="center"/>
            </w:pPr>
            <w:r w:rsidRPr="004565F3">
              <w:rPr>
                <w:sz w:val="22"/>
                <w:szCs w:val="22"/>
              </w:rPr>
              <w:t>Dr Artur Dąbrowski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B5735" w:rsidRPr="004565F3" w:rsidRDefault="00EB5735" w:rsidP="004565F3">
            <w:pPr>
              <w:ind w:firstLine="0"/>
              <w:jc w:val="center"/>
              <w:rPr>
                <w:b/>
                <w:bCs/>
              </w:rPr>
            </w:pPr>
            <w:r w:rsidRPr="004565F3">
              <w:rPr>
                <w:b/>
                <w:bCs/>
                <w:sz w:val="22"/>
                <w:szCs w:val="22"/>
              </w:rPr>
              <w:br/>
            </w:r>
            <w:r w:rsidRPr="004565F3">
              <w:rPr>
                <w:b/>
                <w:bCs/>
                <w:sz w:val="22"/>
                <w:szCs w:val="22"/>
              </w:rPr>
              <w:br/>
              <w:t xml:space="preserve">20.03. </w:t>
            </w:r>
            <w:r w:rsidRPr="004565F3">
              <w:rPr>
                <w:b/>
                <w:bCs/>
                <w:sz w:val="22"/>
                <w:szCs w:val="22"/>
              </w:rPr>
              <w:br/>
              <w:t xml:space="preserve">godz. </w:t>
            </w:r>
            <w:r w:rsidRPr="004565F3">
              <w:rPr>
                <w:b/>
                <w:bCs/>
                <w:sz w:val="22"/>
                <w:szCs w:val="22"/>
              </w:rPr>
              <w:br/>
              <w:t>15:00-17:15</w:t>
            </w:r>
            <w:r w:rsidRPr="004565F3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4394" w:type="dxa"/>
            <w:tcBorders>
              <w:left w:val="single" w:sz="4" w:space="0" w:color="000000"/>
            </w:tcBorders>
          </w:tcPr>
          <w:p w:rsidR="00EB5735" w:rsidRPr="004565F3" w:rsidRDefault="00EB5735" w:rsidP="004565F3">
            <w:pPr>
              <w:jc w:val="center"/>
              <w:rPr>
                <w:b/>
                <w:bCs/>
              </w:rPr>
            </w:pPr>
          </w:p>
          <w:p w:rsidR="00EB5735" w:rsidRPr="004565F3" w:rsidRDefault="00EB5735" w:rsidP="004565F3">
            <w:pPr>
              <w:jc w:val="center"/>
              <w:rPr>
                <w:b/>
                <w:bCs/>
              </w:rPr>
            </w:pPr>
          </w:p>
          <w:p w:rsidR="00EB5735" w:rsidRPr="004565F3" w:rsidRDefault="00EB5735" w:rsidP="004565F3">
            <w:pPr>
              <w:ind w:firstLine="0"/>
              <w:jc w:val="center"/>
              <w:rPr>
                <w:b/>
                <w:bCs/>
              </w:rPr>
            </w:pPr>
            <w:r w:rsidRPr="004565F3">
              <w:t xml:space="preserve">Karta zgłoszeń dostępna na stronie </w:t>
            </w:r>
            <w:r w:rsidRPr="004565F3">
              <w:br/>
              <w:t xml:space="preserve">RODN „WOM” Częstochowa </w:t>
            </w:r>
            <w:r w:rsidRPr="004565F3">
              <w:rPr>
                <w:b/>
                <w:bCs/>
              </w:rPr>
              <w:t>kartazgloszenia.womczest.edu.pl</w:t>
            </w:r>
            <w:r w:rsidRPr="004565F3">
              <w:br/>
              <w:t xml:space="preserve">zgłoszenia do 16.03.2019 r. </w:t>
            </w:r>
          </w:p>
        </w:tc>
      </w:tr>
      <w:tr w:rsidR="00EB5735" w:rsidRPr="004565F3">
        <w:tc>
          <w:tcPr>
            <w:tcW w:w="583" w:type="dxa"/>
          </w:tcPr>
          <w:p w:rsidR="00EB5735" w:rsidRPr="004565F3" w:rsidRDefault="00EB5735" w:rsidP="004565F3">
            <w:pPr>
              <w:ind w:firstLine="0"/>
              <w:jc w:val="left"/>
            </w:pPr>
            <w:r w:rsidRPr="004565F3">
              <w:t>2.</w:t>
            </w:r>
          </w:p>
        </w:tc>
        <w:tc>
          <w:tcPr>
            <w:tcW w:w="2897" w:type="dxa"/>
          </w:tcPr>
          <w:p w:rsidR="00EB5735" w:rsidRPr="004565F3" w:rsidRDefault="00EB5735" w:rsidP="004565F3">
            <w:pPr>
              <w:ind w:firstLine="0"/>
              <w:jc w:val="left"/>
              <w:rPr>
                <w:b/>
                <w:bCs/>
              </w:rPr>
            </w:pPr>
          </w:p>
          <w:p w:rsidR="00EB5735" w:rsidRPr="004565F3" w:rsidRDefault="00EB5735" w:rsidP="004565F3">
            <w:pPr>
              <w:ind w:firstLine="0"/>
              <w:jc w:val="left"/>
              <w:rPr>
                <w:b/>
                <w:bCs/>
              </w:rPr>
            </w:pPr>
            <w:r w:rsidRPr="004565F3">
              <w:rPr>
                <w:b/>
                <w:bCs/>
              </w:rPr>
              <w:br/>
              <w:t>WIDEOKONFERENCJA</w:t>
            </w:r>
          </w:p>
        </w:tc>
        <w:tc>
          <w:tcPr>
            <w:tcW w:w="2894" w:type="dxa"/>
          </w:tcPr>
          <w:p w:rsidR="00EB5735" w:rsidRPr="004565F3" w:rsidRDefault="00EB5735" w:rsidP="004565F3">
            <w:pPr>
              <w:ind w:firstLine="0"/>
              <w:jc w:val="center"/>
              <w:rPr>
                <w:b/>
                <w:bCs/>
              </w:rPr>
            </w:pPr>
            <w:r w:rsidRPr="004565F3">
              <w:rPr>
                <w:b/>
                <w:bCs/>
              </w:rPr>
              <w:br/>
              <w:t xml:space="preserve">Kreatywny katecheta. </w:t>
            </w:r>
            <w:r w:rsidRPr="004565F3">
              <w:rPr>
                <w:b/>
                <w:bCs/>
              </w:rPr>
              <w:br/>
              <w:t>Wykorzystanie otwartych zasobów edukacyjnych na lekcji  religii.</w:t>
            </w:r>
          </w:p>
          <w:p w:rsidR="00EB5735" w:rsidRPr="004565F3" w:rsidRDefault="00EB5735" w:rsidP="004565F3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EB5735" w:rsidRPr="004565F3" w:rsidRDefault="00EB5735" w:rsidP="004565F3">
            <w:pPr>
              <w:ind w:firstLine="0"/>
              <w:jc w:val="center"/>
            </w:pPr>
          </w:p>
          <w:p w:rsidR="00EB5735" w:rsidRPr="004565F3" w:rsidRDefault="00EB5735" w:rsidP="004565F3">
            <w:pPr>
              <w:ind w:firstLine="0"/>
              <w:jc w:val="center"/>
            </w:pPr>
            <w:r w:rsidRPr="004565F3">
              <w:rPr>
                <w:sz w:val="22"/>
                <w:szCs w:val="22"/>
              </w:rPr>
              <w:t>Dr Artur Dąbrowski</w:t>
            </w:r>
            <w:r w:rsidRPr="004565F3">
              <w:rPr>
                <w:sz w:val="22"/>
                <w:szCs w:val="22"/>
              </w:rPr>
              <w:br/>
              <w:t>Aleksandra Krawczyk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B5735" w:rsidRPr="004565F3" w:rsidRDefault="00EB5735" w:rsidP="004565F3">
            <w:pPr>
              <w:ind w:firstLine="0"/>
              <w:jc w:val="center"/>
              <w:rPr>
                <w:b/>
                <w:bCs/>
              </w:rPr>
            </w:pPr>
          </w:p>
          <w:p w:rsidR="00EB5735" w:rsidRPr="004565F3" w:rsidRDefault="00EB5735" w:rsidP="004565F3">
            <w:pPr>
              <w:ind w:firstLine="0"/>
              <w:jc w:val="center"/>
              <w:rPr>
                <w:b/>
                <w:bCs/>
              </w:rPr>
            </w:pPr>
            <w:r w:rsidRPr="004565F3">
              <w:rPr>
                <w:b/>
                <w:bCs/>
                <w:sz w:val="22"/>
                <w:szCs w:val="22"/>
              </w:rPr>
              <w:t>03.04.</w:t>
            </w:r>
            <w:r w:rsidRPr="004565F3">
              <w:rPr>
                <w:b/>
                <w:bCs/>
                <w:sz w:val="22"/>
                <w:szCs w:val="22"/>
              </w:rPr>
              <w:br/>
              <w:t xml:space="preserve">godz. </w:t>
            </w:r>
            <w:r w:rsidRPr="004565F3">
              <w:rPr>
                <w:b/>
                <w:bCs/>
                <w:sz w:val="22"/>
                <w:szCs w:val="22"/>
              </w:rPr>
              <w:br/>
              <w:t>14:15-15:00</w:t>
            </w:r>
          </w:p>
        </w:tc>
        <w:tc>
          <w:tcPr>
            <w:tcW w:w="4394" w:type="dxa"/>
            <w:tcBorders>
              <w:left w:val="single" w:sz="4" w:space="0" w:color="000000"/>
            </w:tcBorders>
          </w:tcPr>
          <w:p w:rsidR="00EB5735" w:rsidRPr="004565F3" w:rsidRDefault="00EB5735">
            <w:pPr>
              <w:rPr>
                <w:b/>
                <w:bCs/>
              </w:rPr>
            </w:pPr>
          </w:p>
          <w:p w:rsidR="00EB5735" w:rsidRPr="004565F3" w:rsidRDefault="00EB5735" w:rsidP="004565F3">
            <w:pPr>
              <w:ind w:firstLine="0"/>
              <w:jc w:val="center"/>
              <w:rPr>
                <w:b/>
                <w:bCs/>
              </w:rPr>
            </w:pPr>
            <w:r w:rsidRPr="004565F3">
              <w:t xml:space="preserve">Karta zgłoszeń dostępna na stronie </w:t>
            </w:r>
            <w:r w:rsidRPr="004565F3">
              <w:br/>
              <w:t xml:space="preserve">RODN „WOM” Częstochowa </w:t>
            </w:r>
            <w:r w:rsidRPr="004565F3">
              <w:rPr>
                <w:b/>
                <w:bCs/>
              </w:rPr>
              <w:t>kartazgloszenia.womczest.edu.pl</w:t>
            </w:r>
            <w:r w:rsidRPr="004565F3">
              <w:br/>
              <w:t>zgłoszenia do 29.03.2019 r.</w:t>
            </w:r>
          </w:p>
        </w:tc>
      </w:tr>
      <w:tr w:rsidR="00EB5735" w:rsidRPr="004565F3">
        <w:tc>
          <w:tcPr>
            <w:tcW w:w="583" w:type="dxa"/>
          </w:tcPr>
          <w:p w:rsidR="00EB5735" w:rsidRPr="004565F3" w:rsidRDefault="00EB5735" w:rsidP="004565F3">
            <w:pPr>
              <w:ind w:firstLine="0"/>
              <w:jc w:val="left"/>
            </w:pPr>
            <w:r w:rsidRPr="004565F3">
              <w:t>3.</w:t>
            </w:r>
          </w:p>
        </w:tc>
        <w:tc>
          <w:tcPr>
            <w:tcW w:w="2897" w:type="dxa"/>
          </w:tcPr>
          <w:p w:rsidR="00EB5735" w:rsidRPr="004565F3" w:rsidRDefault="00EB5735" w:rsidP="004565F3">
            <w:pPr>
              <w:ind w:firstLine="0"/>
              <w:jc w:val="left"/>
              <w:rPr>
                <w:b/>
                <w:bCs/>
              </w:rPr>
            </w:pPr>
          </w:p>
          <w:p w:rsidR="00EB5735" w:rsidRPr="004565F3" w:rsidRDefault="00EB5735" w:rsidP="004565F3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WARSZ</w:t>
            </w:r>
            <w:r w:rsidRPr="004565F3">
              <w:rPr>
                <w:b/>
                <w:bCs/>
              </w:rPr>
              <w:t>TATY</w:t>
            </w:r>
          </w:p>
        </w:tc>
        <w:tc>
          <w:tcPr>
            <w:tcW w:w="2894" w:type="dxa"/>
          </w:tcPr>
          <w:p w:rsidR="00EB5735" w:rsidRPr="004565F3" w:rsidRDefault="00EB5735" w:rsidP="004565F3">
            <w:pPr>
              <w:ind w:firstLine="0"/>
              <w:jc w:val="center"/>
              <w:rPr>
                <w:b/>
                <w:bCs/>
              </w:rPr>
            </w:pPr>
            <w:r w:rsidRPr="004565F3">
              <w:rPr>
                <w:b/>
                <w:bCs/>
              </w:rPr>
              <w:br/>
              <w:t xml:space="preserve">Rola i znaczenie mediów </w:t>
            </w:r>
            <w:r w:rsidRPr="004565F3">
              <w:rPr>
                <w:b/>
                <w:bCs/>
              </w:rPr>
              <w:br/>
              <w:t>w formacji pedagogicznej.</w:t>
            </w:r>
          </w:p>
          <w:p w:rsidR="00EB5735" w:rsidRPr="004565F3" w:rsidRDefault="00EB5735" w:rsidP="004565F3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EB5735" w:rsidRPr="004565F3" w:rsidRDefault="00EB5735" w:rsidP="004565F3">
            <w:pPr>
              <w:ind w:firstLine="0"/>
              <w:jc w:val="center"/>
            </w:pPr>
            <w:r w:rsidRPr="004565F3">
              <w:rPr>
                <w:sz w:val="22"/>
                <w:szCs w:val="22"/>
              </w:rPr>
              <w:br/>
              <w:t xml:space="preserve">Dr Artur Dąbrowski, </w:t>
            </w:r>
            <w:r w:rsidRPr="004565F3">
              <w:rPr>
                <w:sz w:val="22"/>
                <w:szCs w:val="22"/>
              </w:rPr>
              <w:br/>
              <w:t xml:space="preserve">Redaktor Angelika Sitek </w:t>
            </w:r>
            <w:r w:rsidRPr="004565F3">
              <w:rPr>
                <w:sz w:val="22"/>
                <w:szCs w:val="22"/>
              </w:rPr>
              <w:br/>
              <w:t>(TVP 3 KATOWICE),</w:t>
            </w:r>
            <w:r w:rsidRPr="004565F3">
              <w:rPr>
                <w:sz w:val="22"/>
                <w:szCs w:val="22"/>
              </w:rPr>
              <w:br/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B5735" w:rsidRPr="004565F3" w:rsidRDefault="00EB5735" w:rsidP="004565F3">
            <w:pPr>
              <w:ind w:firstLine="0"/>
              <w:jc w:val="center"/>
              <w:rPr>
                <w:b/>
                <w:bCs/>
              </w:rPr>
            </w:pPr>
            <w:r w:rsidRPr="004565F3">
              <w:rPr>
                <w:b/>
                <w:bCs/>
                <w:sz w:val="22"/>
                <w:szCs w:val="22"/>
              </w:rPr>
              <w:br/>
              <w:t>05.04.</w:t>
            </w:r>
            <w:r w:rsidRPr="004565F3">
              <w:rPr>
                <w:b/>
                <w:bCs/>
                <w:sz w:val="22"/>
                <w:szCs w:val="22"/>
              </w:rPr>
              <w:br/>
              <w:t xml:space="preserve">godz. </w:t>
            </w:r>
            <w:r w:rsidRPr="004565F3">
              <w:rPr>
                <w:b/>
                <w:bCs/>
                <w:sz w:val="22"/>
                <w:szCs w:val="22"/>
              </w:rPr>
              <w:br/>
              <w:t>15:00-17:15</w:t>
            </w:r>
          </w:p>
          <w:p w:rsidR="00EB5735" w:rsidRPr="004565F3" w:rsidRDefault="00EB5735" w:rsidP="004565F3">
            <w:pPr>
              <w:ind w:firstLine="0"/>
              <w:jc w:val="center"/>
            </w:pPr>
            <w:r w:rsidRPr="004565F3">
              <w:rPr>
                <w:sz w:val="22"/>
                <w:szCs w:val="22"/>
              </w:rPr>
              <w:br/>
            </w:r>
          </w:p>
        </w:tc>
        <w:tc>
          <w:tcPr>
            <w:tcW w:w="4394" w:type="dxa"/>
            <w:tcBorders>
              <w:left w:val="single" w:sz="4" w:space="0" w:color="000000"/>
            </w:tcBorders>
          </w:tcPr>
          <w:p w:rsidR="00EB5735" w:rsidRPr="004565F3" w:rsidRDefault="00EB5735"/>
          <w:p w:rsidR="00EB5735" w:rsidRPr="004565F3" w:rsidRDefault="00EB5735" w:rsidP="004565F3">
            <w:pPr>
              <w:jc w:val="center"/>
            </w:pPr>
            <w:r w:rsidRPr="004565F3">
              <w:t xml:space="preserve">Karta zgłoszeń dostępna na stronie </w:t>
            </w:r>
            <w:r w:rsidRPr="004565F3">
              <w:br/>
              <w:t xml:space="preserve">RODN „WOM” Częstochowa </w:t>
            </w:r>
            <w:r w:rsidRPr="004565F3">
              <w:rPr>
                <w:b/>
                <w:bCs/>
              </w:rPr>
              <w:t>kartazgloszenia.womczest.edu.pl</w:t>
            </w:r>
            <w:r w:rsidRPr="004565F3">
              <w:br/>
              <w:t>zgłoszenia do 05.04.2019 r.</w:t>
            </w:r>
          </w:p>
          <w:p w:rsidR="00EB5735" w:rsidRPr="004565F3" w:rsidRDefault="00EB5735" w:rsidP="004565F3">
            <w:pPr>
              <w:jc w:val="center"/>
            </w:pPr>
          </w:p>
          <w:p w:rsidR="00EB5735" w:rsidRPr="004565F3" w:rsidRDefault="00EB5735"/>
          <w:p w:rsidR="00EB5735" w:rsidRPr="004565F3" w:rsidRDefault="00EB5735" w:rsidP="004565F3">
            <w:pPr>
              <w:ind w:firstLine="0"/>
              <w:jc w:val="center"/>
            </w:pPr>
          </w:p>
        </w:tc>
      </w:tr>
      <w:tr w:rsidR="00EB5735" w:rsidRPr="004565F3">
        <w:tc>
          <w:tcPr>
            <w:tcW w:w="583" w:type="dxa"/>
          </w:tcPr>
          <w:p w:rsidR="00EB5735" w:rsidRPr="004565F3" w:rsidRDefault="00EB5735" w:rsidP="004565F3">
            <w:pPr>
              <w:ind w:firstLine="0"/>
              <w:jc w:val="left"/>
            </w:pPr>
            <w:r w:rsidRPr="004565F3">
              <w:t>4.</w:t>
            </w:r>
          </w:p>
        </w:tc>
        <w:tc>
          <w:tcPr>
            <w:tcW w:w="2897" w:type="dxa"/>
          </w:tcPr>
          <w:p w:rsidR="00EB5735" w:rsidRPr="004565F3" w:rsidRDefault="00EB5735" w:rsidP="004565F3">
            <w:pPr>
              <w:ind w:firstLine="0"/>
              <w:jc w:val="left"/>
              <w:rPr>
                <w:b/>
                <w:bCs/>
              </w:rPr>
            </w:pPr>
          </w:p>
          <w:p w:rsidR="00EB5735" w:rsidRPr="004565F3" w:rsidRDefault="00EB5735" w:rsidP="004565F3">
            <w:pPr>
              <w:ind w:firstLine="0"/>
              <w:jc w:val="left"/>
              <w:rPr>
                <w:b/>
                <w:bCs/>
              </w:rPr>
            </w:pPr>
            <w:r w:rsidRPr="004565F3">
              <w:rPr>
                <w:b/>
                <w:bCs/>
              </w:rPr>
              <w:t>KONFERENCJA</w:t>
            </w:r>
          </w:p>
        </w:tc>
        <w:tc>
          <w:tcPr>
            <w:tcW w:w="2894" w:type="dxa"/>
          </w:tcPr>
          <w:p w:rsidR="00EB5735" w:rsidRPr="004565F3" w:rsidRDefault="00EB5735" w:rsidP="004565F3">
            <w:pPr>
              <w:ind w:firstLine="0"/>
              <w:jc w:val="center"/>
              <w:rPr>
                <w:b/>
                <w:bCs/>
              </w:rPr>
            </w:pPr>
            <w:r w:rsidRPr="004565F3">
              <w:rPr>
                <w:b/>
                <w:bCs/>
              </w:rPr>
              <w:br/>
              <w:t xml:space="preserve">Katecheza miejscem </w:t>
            </w:r>
            <w:r w:rsidRPr="004565F3">
              <w:rPr>
                <w:b/>
                <w:bCs/>
              </w:rPr>
              <w:br/>
              <w:t>formacji wolontariusza.</w:t>
            </w:r>
          </w:p>
          <w:p w:rsidR="00EB5735" w:rsidRPr="004565F3" w:rsidRDefault="00EB5735" w:rsidP="004565F3">
            <w:pPr>
              <w:ind w:firstLine="0"/>
              <w:rPr>
                <w:b/>
                <w:bCs/>
              </w:rPr>
            </w:pPr>
          </w:p>
        </w:tc>
        <w:tc>
          <w:tcPr>
            <w:tcW w:w="2552" w:type="dxa"/>
          </w:tcPr>
          <w:p w:rsidR="00EB5735" w:rsidRPr="004565F3" w:rsidRDefault="00EB5735" w:rsidP="004565F3">
            <w:pPr>
              <w:ind w:firstLine="0"/>
              <w:jc w:val="center"/>
            </w:pPr>
            <w:r w:rsidRPr="004565F3">
              <w:rPr>
                <w:sz w:val="22"/>
                <w:szCs w:val="22"/>
              </w:rPr>
              <w:br/>
              <w:t xml:space="preserve">Dr Artur Dąbrowski, </w:t>
            </w:r>
            <w:r w:rsidRPr="004565F3">
              <w:rPr>
                <w:sz w:val="22"/>
                <w:szCs w:val="22"/>
              </w:rPr>
              <w:br/>
              <w:t xml:space="preserve">Ks. Sławomir Bednarski, prezes fundacji </w:t>
            </w:r>
            <w:r w:rsidRPr="004565F3">
              <w:rPr>
                <w:sz w:val="22"/>
                <w:szCs w:val="22"/>
              </w:rPr>
              <w:br/>
              <w:t>„SERVIRE HOMINI”,</w:t>
            </w:r>
          </w:p>
          <w:p w:rsidR="00EB5735" w:rsidRPr="004565F3" w:rsidRDefault="00EB5735" w:rsidP="004565F3">
            <w:pPr>
              <w:ind w:firstLine="0"/>
              <w:jc w:val="center"/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B5735" w:rsidRPr="004565F3" w:rsidRDefault="00EB5735" w:rsidP="004565F3">
            <w:pPr>
              <w:ind w:firstLine="0"/>
              <w:jc w:val="center"/>
            </w:pPr>
          </w:p>
          <w:p w:rsidR="00EB5735" w:rsidRPr="004565F3" w:rsidRDefault="00EB5735" w:rsidP="004565F3">
            <w:pPr>
              <w:ind w:firstLine="0"/>
              <w:jc w:val="center"/>
              <w:rPr>
                <w:b/>
                <w:bCs/>
              </w:rPr>
            </w:pPr>
            <w:r w:rsidRPr="004565F3">
              <w:rPr>
                <w:b/>
                <w:bCs/>
                <w:sz w:val="22"/>
                <w:szCs w:val="22"/>
              </w:rPr>
              <w:t xml:space="preserve">15.05. </w:t>
            </w:r>
            <w:r w:rsidRPr="004565F3">
              <w:rPr>
                <w:b/>
                <w:bCs/>
                <w:sz w:val="22"/>
                <w:szCs w:val="22"/>
              </w:rPr>
              <w:br/>
              <w:t>godz.</w:t>
            </w:r>
            <w:r w:rsidRPr="004565F3">
              <w:rPr>
                <w:b/>
                <w:bCs/>
                <w:sz w:val="22"/>
                <w:szCs w:val="22"/>
              </w:rPr>
              <w:br/>
              <w:t>15:30</w:t>
            </w:r>
          </w:p>
          <w:p w:rsidR="00EB5735" w:rsidRPr="004565F3" w:rsidRDefault="00EB5735" w:rsidP="004565F3">
            <w:pPr>
              <w:ind w:firstLine="0"/>
              <w:jc w:val="center"/>
            </w:pPr>
          </w:p>
        </w:tc>
        <w:tc>
          <w:tcPr>
            <w:tcW w:w="4394" w:type="dxa"/>
            <w:tcBorders>
              <w:left w:val="single" w:sz="4" w:space="0" w:color="000000"/>
            </w:tcBorders>
          </w:tcPr>
          <w:p w:rsidR="00EB5735" w:rsidRPr="004565F3" w:rsidRDefault="00EB5735"/>
          <w:p w:rsidR="00EB5735" w:rsidRPr="004565F3" w:rsidRDefault="00EB5735" w:rsidP="004565F3">
            <w:pPr>
              <w:jc w:val="center"/>
            </w:pPr>
            <w:r w:rsidRPr="004565F3">
              <w:t xml:space="preserve">Karta zgłoszeń dostępna na stronie </w:t>
            </w:r>
            <w:r w:rsidRPr="004565F3">
              <w:br/>
              <w:t xml:space="preserve">RODN „WOM” Częstochowa </w:t>
            </w:r>
            <w:r w:rsidRPr="004565F3">
              <w:rPr>
                <w:b/>
                <w:bCs/>
              </w:rPr>
              <w:t>kartazgloszenia.womczest.edu.pl</w:t>
            </w:r>
            <w:r w:rsidRPr="004565F3">
              <w:br/>
              <w:t>zgłoszenia do 10.05.2019 r.</w:t>
            </w:r>
          </w:p>
          <w:p w:rsidR="00EB5735" w:rsidRPr="004565F3" w:rsidRDefault="00EB5735" w:rsidP="004565F3">
            <w:pPr>
              <w:jc w:val="center"/>
            </w:pPr>
          </w:p>
          <w:p w:rsidR="00EB5735" w:rsidRPr="004565F3" w:rsidRDefault="00EB5735" w:rsidP="004565F3">
            <w:pPr>
              <w:ind w:firstLine="0"/>
              <w:jc w:val="center"/>
            </w:pPr>
          </w:p>
        </w:tc>
      </w:tr>
      <w:tr w:rsidR="00EB5735" w:rsidRPr="004565F3">
        <w:tc>
          <w:tcPr>
            <w:tcW w:w="583" w:type="dxa"/>
          </w:tcPr>
          <w:p w:rsidR="00EB5735" w:rsidRPr="004565F3" w:rsidRDefault="00EB5735" w:rsidP="004565F3">
            <w:pPr>
              <w:ind w:firstLine="0"/>
              <w:jc w:val="left"/>
            </w:pPr>
          </w:p>
          <w:p w:rsidR="00EB5735" w:rsidRPr="004565F3" w:rsidRDefault="00EB5735" w:rsidP="004565F3">
            <w:pPr>
              <w:ind w:firstLine="0"/>
              <w:jc w:val="left"/>
            </w:pPr>
          </w:p>
          <w:p w:rsidR="00EB5735" w:rsidRPr="004565F3" w:rsidRDefault="00EB5735" w:rsidP="004565F3">
            <w:pPr>
              <w:ind w:firstLine="0"/>
              <w:jc w:val="left"/>
            </w:pPr>
          </w:p>
          <w:p w:rsidR="00EB5735" w:rsidRPr="004565F3" w:rsidRDefault="00EB5735" w:rsidP="004565F3">
            <w:pPr>
              <w:ind w:firstLine="0"/>
              <w:jc w:val="left"/>
            </w:pPr>
            <w:r w:rsidRPr="004565F3">
              <w:t>5.</w:t>
            </w:r>
          </w:p>
        </w:tc>
        <w:tc>
          <w:tcPr>
            <w:tcW w:w="2897" w:type="dxa"/>
          </w:tcPr>
          <w:p w:rsidR="00EB5735" w:rsidRPr="004565F3" w:rsidRDefault="00EB5735" w:rsidP="004565F3">
            <w:pPr>
              <w:ind w:firstLine="0"/>
              <w:jc w:val="left"/>
              <w:rPr>
                <w:b/>
                <w:bCs/>
              </w:rPr>
            </w:pPr>
          </w:p>
          <w:p w:rsidR="00EB5735" w:rsidRPr="004565F3" w:rsidRDefault="00EB5735" w:rsidP="004565F3">
            <w:pPr>
              <w:ind w:firstLine="0"/>
              <w:jc w:val="left"/>
              <w:rPr>
                <w:b/>
                <w:bCs/>
              </w:rPr>
            </w:pPr>
          </w:p>
          <w:p w:rsidR="00EB5735" w:rsidRPr="004565F3" w:rsidRDefault="00EB5735" w:rsidP="004565F3">
            <w:pPr>
              <w:ind w:firstLine="0"/>
              <w:jc w:val="left"/>
              <w:rPr>
                <w:b/>
                <w:bCs/>
              </w:rPr>
            </w:pPr>
          </w:p>
          <w:p w:rsidR="00EB5735" w:rsidRPr="004565F3" w:rsidRDefault="00EB5735" w:rsidP="004565F3">
            <w:pPr>
              <w:ind w:firstLine="0"/>
              <w:jc w:val="left"/>
              <w:rPr>
                <w:b/>
                <w:bCs/>
              </w:rPr>
            </w:pPr>
            <w:r w:rsidRPr="004565F3">
              <w:rPr>
                <w:b/>
                <w:bCs/>
              </w:rPr>
              <w:t>WARSZTATY</w:t>
            </w:r>
          </w:p>
        </w:tc>
        <w:tc>
          <w:tcPr>
            <w:tcW w:w="2894" w:type="dxa"/>
          </w:tcPr>
          <w:p w:rsidR="00EB5735" w:rsidRPr="004565F3" w:rsidRDefault="00EB5735" w:rsidP="004565F3">
            <w:pPr>
              <w:ind w:firstLine="0"/>
              <w:jc w:val="center"/>
              <w:rPr>
                <w:b/>
                <w:bCs/>
              </w:rPr>
            </w:pPr>
          </w:p>
          <w:p w:rsidR="00EB5735" w:rsidRPr="004565F3" w:rsidRDefault="00EB5735" w:rsidP="004565F3">
            <w:pPr>
              <w:ind w:firstLine="0"/>
              <w:jc w:val="center"/>
              <w:rPr>
                <w:b/>
                <w:bCs/>
              </w:rPr>
            </w:pPr>
          </w:p>
          <w:p w:rsidR="00EB5735" w:rsidRPr="004565F3" w:rsidRDefault="00EB5735" w:rsidP="004565F3">
            <w:pPr>
              <w:ind w:firstLine="0"/>
              <w:jc w:val="center"/>
              <w:rPr>
                <w:b/>
                <w:bCs/>
              </w:rPr>
            </w:pPr>
            <w:r w:rsidRPr="004565F3">
              <w:rPr>
                <w:b/>
                <w:bCs/>
              </w:rPr>
              <w:t>Wybrane metody inspirujące ucznia do pracy na lekcji religii</w:t>
            </w:r>
            <w:r w:rsidRPr="004565F3">
              <w:rPr>
                <w:b/>
                <w:bCs/>
              </w:rPr>
              <w:br/>
            </w:r>
          </w:p>
        </w:tc>
        <w:tc>
          <w:tcPr>
            <w:tcW w:w="2552" w:type="dxa"/>
          </w:tcPr>
          <w:p w:rsidR="00EB5735" w:rsidRPr="004565F3" w:rsidRDefault="00EB5735" w:rsidP="004565F3">
            <w:pPr>
              <w:ind w:firstLine="0"/>
              <w:jc w:val="center"/>
            </w:pPr>
            <w:r w:rsidRPr="004565F3">
              <w:rPr>
                <w:sz w:val="22"/>
                <w:szCs w:val="22"/>
              </w:rPr>
              <w:br/>
            </w:r>
          </w:p>
          <w:p w:rsidR="00EB5735" w:rsidRPr="004565F3" w:rsidRDefault="00EB5735" w:rsidP="004565F3">
            <w:pPr>
              <w:ind w:firstLine="0"/>
              <w:jc w:val="center"/>
            </w:pPr>
          </w:p>
          <w:p w:rsidR="00EB5735" w:rsidRPr="004565F3" w:rsidRDefault="00EB5735" w:rsidP="004565F3">
            <w:pPr>
              <w:ind w:firstLine="0"/>
              <w:jc w:val="center"/>
            </w:pPr>
            <w:r w:rsidRPr="004565F3">
              <w:rPr>
                <w:sz w:val="22"/>
                <w:szCs w:val="22"/>
              </w:rPr>
              <w:t>Dr Artur Dąbrowski,</w:t>
            </w:r>
            <w:r w:rsidRPr="004565F3">
              <w:rPr>
                <w:sz w:val="22"/>
                <w:szCs w:val="22"/>
              </w:rPr>
              <w:br/>
              <w:t>Iwona Karlak,</w:t>
            </w:r>
          </w:p>
          <w:p w:rsidR="00EB5735" w:rsidRPr="004565F3" w:rsidRDefault="00EB5735" w:rsidP="004565F3">
            <w:pPr>
              <w:ind w:firstLine="0"/>
              <w:jc w:val="center"/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B5735" w:rsidRPr="004565F3" w:rsidRDefault="00EB5735" w:rsidP="004565F3">
            <w:pPr>
              <w:ind w:firstLine="0"/>
              <w:jc w:val="center"/>
              <w:rPr>
                <w:b/>
                <w:bCs/>
              </w:rPr>
            </w:pPr>
            <w:r w:rsidRPr="004565F3">
              <w:rPr>
                <w:b/>
                <w:bCs/>
                <w:sz w:val="22"/>
                <w:szCs w:val="22"/>
              </w:rPr>
              <w:br/>
            </w:r>
          </w:p>
          <w:p w:rsidR="00EB5735" w:rsidRPr="004565F3" w:rsidRDefault="00EB5735" w:rsidP="004565F3">
            <w:pPr>
              <w:ind w:firstLine="0"/>
              <w:jc w:val="center"/>
              <w:rPr>
                <w:b/>
                <w:bCs/>
              </w:rPr>
            </w:pPr>
          </w:p>
          <w:p w:rsidR="00EB5735" w:rsidRPr="004565F3" w:rsidRDefault="00EB5735" w:rsidP="004565F3">
            <w:pPr>
              <w:ind w:firstLine="0"/>
              <w:jc w:val="center"/>
              <w:rPr>
                <w:b/>
                <w:bCs/>
              </w:rPr>
            </w:pPr>
            <w:r w:rsidRPr="004565F3">
              <w:rPr>
                <w:b/>
                <w:bCs/>
                <w:sz w:val="22"/>
                <w:szCs w:val="22"/>
              </w:rPr>
              <w:t>29.05.</w:t>
            </w:r>
            <w:r w:rsidRPr="004565F3">
              <w:rPr>
                <w:b/>
                <w:bCs/>
                <w:sz w:val="22"/>
                <w:szCs w:val="22"/>
              </w:rPr>
              <w:br/>
              <w:t xml:space="preserve">godz. </w:t>
            </w:r>
            <w:r w:rsidRPr="004565F3">
              <w:rPr>
                <w:b/>
                <w:bCs/>
                <w:sz w:val="22"/>
                <w:szCs w:val="22"/>
              </w:rPr>
              <w:br/>
              <w:t>15:00</w:t>
            </w:r>
          </w:p>
          <w:p w:rsidR="00EB5735" w:rsidRPr="004565F3" w:rsidRDefault="00EB5735" w:rsidP="004565F3">
            <w:pPr>
              <w:ind w:firstLine="0"/>
              <w:jc w:val="center"/>
            </w:pPr>
          </w:p>
        </w:tc>
        <w:tc>
          <w:tcPr>
            <w:tcW w:w="4394" w:type="dxa"/>
            <w:tcBorders>
              <w:left w:val="single" w:sz="4" w:space="0" w:color="000000"/>
            </w:tcBorders>
          </w:tcPr>
          <w:p w:rsidR="00EB5735" w:rsidRPr="004565F3" w:rsidRDefault="00EB5735"/>
          <w:p w:rsidR="00EB5735" w:rsidRPr="004565F3" w:rsidRDefault="00EB5735"/>
          <w:p w:rsidR="00EB5735" w:rsidRPr="004565F3" w:rsidRDefault="00EB5735"/>
          <w:p w:rsidR="00EB5735" w:rsidRPr="004565F3" w:rsidRDefault="00EB5735" w:rsidP="004565F3">
            <w:pPr>
              <w:jc w:val="center"/>
            </w:pPr>
            <w:r w:rsidRPr="004565F3">
              <w:t xml:space="preserve">Karta zgłoszeń dostępna na stronie </w:t>
            </w:r>
            <w:r w:rsidRPr="004565F3">
              <w:br/>
              <w:t xml:space="preserve">RODN „WOM” Częstochowa </w:t>
            </w:r>
            <w:r w:rsidRPr="004565F3">
              <w:rPr>
                <w:b/>
                <w:bCs/>
              </w:rPr>
              <w:t>kartazgloszenia.womczest.edu.pl</w:t>
            </w:r>
            <w:r w:rsidRPr="004565F3">
              <w:br/>
              <w:t>zgłoszenia do 24.05.2019 r.</w:t>
            </w:r>
          </w:p>
          <w:p w:rsidR="00EB5735" w:rsidRPr="004565F3" w:rsidRDefault="00EB5735" w:rsidP="004565F3">
            <w:pPr>
              <w:jc w:val="center"/>
            </w:pPr>
          </w:p>
          <w:p w:rsidR="00EB5735" w:rsidRPr="004565F3" w:rsidRDefault="00EB5735" w:rsidP="004565F3">
            <w:pPr>
              <w:ind w:firstLine="0"/>
              <w:jc w:val="center"/>
            </w:pPr>
          </w:p>
        </w:tc>
      </w:tr>
      <w:tr w:rsidR="00EB5735" w:rsidRPr="004565F3">
        <w:tc>
          <w:tcPr>
            <w:tcW w:w="583" w:type="dxa"/>
          </w:tcPr>
          <w:p w:rsidR="00EB5735" w:rsidRPr="004565F3" w:rsidRDefault="00EB5735" w:rsidP="004565F3">
            <w:pPr>
              <w:ind w:firstLine="0"/>
              <w:jc w:val="left"/>
            </w:pPr>
            <w:r w:rsidRPr="004565F3">
              <w:t>6.</w:t>
            </w:r>
          </w:p>
        </w:tc>
        <w:tc>
          <w:tcPr>
            <w:tcW w:w="2897" w:type="dxa"/>
          </w:tcPr>
          <w:p w:rsidR="00EB5735" w:rsidRPr="004565F3" w:rsidRDefault="00EB5735" w:rsidP="004565F3">
            <w:pPr>
              <w:ind w:firstLine="0"/>
              <w:jc w:val="left"/>
              <w:rPr>
                <w:b/>
                <w:bCs/>
              </w:rPr>
            </w:pPr>
          </w:p>
          <w:p w:rsidR="00EB5735" w:rsidRPr="004565F3" w:rsidRDefault="00EB5735" w:rsidP="004565F3">
            <w:pPr>
              <w:ind w:firstLine="0"/>
              <w:jc w:val="left"/>
              <w:rPr>
                <w:b/>
                <w:bCs/>
              </w:rPr>
            </w:pPr>
            <w:r w:rsidRPr="004565F3">
              <w:rPr>
                <w:b/>
                <w:bCs/>
              </w:rPr>
              <w:t>WIDEOKONFERENCJA</w:t>
            </w:r>
          </w:p>
        </w:tc>
        <w:tc>
          <w:tcPr>
            <w:tcW w:w="2894" w:type="dxa"/>
          </w:tcPr>
          <w:p w:rsidR="00EB5735" w:rsidRPr="004565F3" w:rsidRDefault="00EB5735" w:rsidP="004565F3">
            <w:pPr>
              <w:ind w:firstLine="0"/>
              <w:jc w:val="center"/>
              <w:rPr>
                <w:b/>
                <w:bCs/>
              </w:rPr>
            </w:pPr>
            <w:r w:rsidRPr="004565F3">
              <w:rPr>
                <w:b/>
                <w:bCs/>
              </w:rPr>
              <w:br/>
              <w:t>Świętość drogą realizacji powołania katechety – wytyczne adhortacji apostolskiej Franciszka „Gaudete et Exultate”.</w:t>
            </w:r>
            <w:r w:rsidRPr="004565F3">
              <w:rPr>
                <w:b/>
                <w:bCs/>
              </w:rPr>
              <w:br/>
            </w:r>
          </w:p>
        </w:tc>
        <w:tc>
          <w:tcPr>
            <w:tcW w:w="2552" w:type="dxa"/>
          </w:tcPr>
          <w:p w:rsidR="00EB5735" w:rsidRPr="004565F3" w:rsidRDefault="00EB5735" w:rsidP="004565F3">
            <w:pPr>
              <w:ind w:firstLine="0"/>
              <w:jc w:val="center"/>
            </w:pPr>
          </w:p>
          <w:p w:rsidR="00EB5735" w:rsidRPr="004565F3" w:rsidRDefault="00EB5735" w:rsidP="004565F3">
            <w:pPr>
              <w:ind w:firstLine="0"/>
              <w:jc w:val="center"/>
            </w:pPr>
          </w:p>
          <w:p w:rsidR="00EB5735" w:rsidRPr="004565F3" w:rsidRDefault="00EB5735" w:rsidP="004565F3">
            <w:pPr>
              <w:ind w:firstLine="0"/>
              <w:jc w:val="center"/>
            </w:pPr>
            <w:r w:rsidRPr="004565F3">
              <w:rPr>
                <w:sz w:val="22"/>
                <w:szCs w:val="22"/>
              </w:rPr>
              <w:t>Dr Artur Dąbrowski,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EB5735" w:rsidRPr="004565F3" w:rsidRDefault="00EB5735" w:rsidP="004565F3">
            <w:pPr>
              <w:ind w:firstLine="0"/>
              <w:jc w:val="center"/>
              <w:rPr>
                <w:b/>
                <w:bCs/>
              </w:rPr>
            </w:pPr>
            <w:r w:rsidRPr="004565F3">
              <w:rPr>
                <w:b/>
                <w:bCs/>
                <w:sz w:val="22"/>
                <w:szCs w:val="22"/>
              </w:rPr>
              <w:br/>
              <w:t xml:space="preserve">05.06. </w:t>
            </w:r>
            <w:r w:rsidRPr="004565F3">
              <w:rPr>
                <w:b/>
                <w:bCs/>
                <w:sz w:val="22"/>
                <w:szCs w:val="22"/>
              </w:rPr>
              <w:br/>
              <w:t>godz.</w:t>
            </w:r>
            <w:r w:rsidRPr="004565F3">
              <w:rPr>
                <w:b/>
                <w:bCs/>
                <w:sz w:val="22"/>
                <w:szCs w:val="22"/>
              </w:rPr>
              <w:br/>
              <w:t>15:00</w:t>
            </w:r>
          </w:p>
          <w:p w:rsidR="00EB5735" w:rsidRPr="004565F3" w:rsidRDefault="00EB5735" w:rsidP="004565F3">
            <w:pPr>
              <w:ind w:firstLine="0"/>
              <w:jc w:val="center"/>
            </w:pPr>
          </w:p>
          <w:p w:rsidR="00EB5735" w:rsidRPr="004565F3" w:rsidRDefault="00EB5735" w:rsidP="004565F3">
            <w:pPr>
              <w:ind w:firstLine="0"/>
              <w:jc w:val="center"/>
            </w:pPr>
          </w:p>
          <w:p w:rsidR="00EB5735" w:rsidRPr="004565F3" w:rsidRDefault="00EB5735" w:rsidP="004565F3">
            <w:pPr>
              <w:ind w:firstLine="0"/>
              <w:jc w:val="center"/>
            </w:pPr>
          </w:p>
        </w:tc>
        <w:tc>
          <w:tcPr>
            <w:tcW w:w="4394" w:type="dxa"/>
            <w:tcBorders>
              <w:left w:val="single" w:sz="4" w:space="0" w:color="000000"/>
            </w:tcBorders>
          </w:tcPr>
          <w:p w:rsidR="00EB5735" w:rsidRPr="004565F3" w:rsidRDefault="00EB5735"/>
          <w:p w:rsidR="00EB5735" w:rsidRPr="004565F3" w:rsidRDefault="00EB5735"/>
          <w:p w:rsidR="00EB5735" w:rsidRPr="004565F3" w:rsidRDefault="00EB5735" w:rsidP="004565F3">
            <w:pPr>
              <w:jc w:val="center"/>
            </w:pPr>
            <w:r w:rsidRPr="004565F3">
              <w:t xml:space="preserve">Karta zgłoszeń dostępna na stronie </w:t>
            </w:r>
            <w:r w:rsidRPr="004565F3">
              <w:br/>
              <w:t xml:space="preserve">RODN „WOM” Częstochowa </w:t>
            </w:r>
            <w:r w:rsidRPr="004565F3">
              <w:rPr>
                <w:b/>
                <w:bCs/>
              </w:rPr>
              <w:t>kartazgloszenia.womczest.edu.pl</w:t>
            </w:r>
            <w:r w:rsidRPr="004565F3">
              <w:br/>
              <w:t>zgłoszenia do 29.05.2019 r.</w:t>
            </w:r>
          </w:p>
          <w:p w:rsidR="00EB5735" w:rsidRPr="004565F3" w:rsidRDefault="00EB5735" w:rsidP="004565F3">
            <w:pPr>
              <w:jc w:val="center"/>
            </w:pPr>
          </w:p>
          <w:p w:rsidR="00EB5735" w:rsidRPr="004565F3" w:rsidRDefault="00EB5735"/>
          <w:p w:rsidR="00EB5735" w:rsidRPr="004565F3" w:rsidRDefault="00EB5735" w:rsidP="004565F3">
            <w:pPr>
              <w:ind w:firstLine="0"/>
              <w:jc w:val="center"/>
            </w:pPr>
          </w:p>
        </w:tc>
      </w:tr>
    </w:tbl>
    <w:p w:rsidR="00EB5735" w:rsidRDefault="00EB5735" w:rsidP="005C1C5F">
      <w:pPr>
        <w:ind w:firstLine="0"/>
        <w:jc w:val="center"/>
      </w:pPr>
    </w:p>
    <w:p w:rsidR="00EB5735" w:rsidRPr="00D82A73" w:rsidRDefault="00EB5735" w:rsidP="00D82A73">
      <w:pPr>
        <w:ind w:firstLine="0"/>
      </w:pPr>
      <w:r>
        <w:t>*Na szkolenia zgłaszamy się  na stronie www. Regionalnego Ośrodka Doskonalenia Nauczycieli „WOM”</w:t>
      </w:r>
      <w:r w:rsidRPr="00D82A73">
        <w:t xml:space="preserve"> w Częstochowie</w:t>
      </w:r>
      <w:r>
        <w:t>,</w:t>
      </w:r>
      <w:hyperlink r:id="rId5" w:history="1">
        <w:r w:rsidRPr="00D82A73">
          <w:rPr>
            <w:rStyle w:val="Hyperlink"/>
            <w:b/>
            <w:bCs/>
            <w:u w:val="none"/>
          </w:rPr>
          <w:t>www.womczest.edu.pl</w:t>
        </w:r>
      </w:hyperlink>
      <w:r>
        <w:t xml:space="preserve">. </w:t>
      </w:r>
      <w:r>
        <w:br/>
        <w:t>W</w:t>
      </w:r>
      <w:r w:rsidRPr="00D82A73">
        <w:t xml:space="preserve"> zakładce </w:t>
      </w:r>
      <w:r>
        <w:t>„Oferta edukacyjna” znajduje się formularz zgłoszenia z odpowiednią formą</w:t>
      </w:r>
      <w:bookmarkStart w:id="0" w:name="_GoBack"/>
      <w:bookmarkEnd w:id="0"/>
      <w:r>
        <w:t xml:space="preserve"> doskonalenia. </w:t>
      </w:r>
    </w:p>
    <w:sectPr w:rsidR="00EB5735" w:rsidRPr="00D82A73" w:rsidSect="00F52B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729A"/>
    <w:multiLevelType w:val="hybridMultilevel"/>
    <w:tmpl w:val="85E87B78"/>
    <w:lvl w:ilvl="0" w:tplc="A13AA75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95A"/>
    <w:rsid w:val="00146CA6"/>
    <w:rsid w:val="00153668"/>
    <w:rsid w:val="0023580A"/>
    <w:rsid w:val="003615A6"/>
    <w:rsid w:val="00394D36"/>
    <w:rsid w:val="003A00A6"/>
    <w:rsid w:val="003C7F47"/>
    <w:rsid w:val="003D3C01"/>
    <w:rsid w:val="004565F3"/>
    <w:rsid w:val="005C1C5F"/>
    <w:rsid w:val="005F1490"/>
    <w:rsid w:val="0078075C"/>
    <w:rsid w:val="0082495A"/>
    <w:rsid w:val="00835A3D"/>
    <w:rsid w:val="008E4102"/>
    <w:rsid w:val="00AA35ED"/>
    <w:rsid w:val="00B64284"/>
    <w:rsid w:val="00B97EE0"/>
    <w:rsid w:val="00BB2D15"/>
    <w:rsid w:val="00C01E37"/>
    <w:rsid w:val="00C07D88"/>
    <w:rsid w:val="00C62CD2"/>
    <w:rsid w:val="00D556AE"/>
    <w:rsid w:val="00D82A73"/>
    <w:rsid w:val="00EB5735"/>
    <w:rsid w:val="00EE627E"/>
    <w:rsid w:val="00F5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78"/>
    <w:pPr>
      <w:ind w:firstLine="709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2B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A35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35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82A73"/>
    <w:pPr>
      <w:ind w:left="720"/>
    </w:pPr>
  </w:style>
  <w:style w:type="character" w:styleId="Hyperlink">
    <w:name w:val="Hyperlink"/>
    <w:basedOn w:val="DefaultParagraphFont"/>
    <w:uiPriority w:val="99"/>
    <w:rsid w:val="00D82A73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mczes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318</Words>
  <Characters>1913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Wydział Katechetyczny</cp:lastModifiedBy>
  <cp:revision>6</cp:revision>
  <cp:lastPrinted>2019-02-22T21:53:00Z</cp:lastPrinted>
  <dcterms:created xsi:type="dcterms:W3CDTF">2019-03-03T08:02:00Z</dcterms:created>
  <dcterms:modified xsi:type="dcterms:W3CDTF">2019-03-04T08:25:00Z</dcterms:modified>
</cp:coreProperties>
</file>